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54" w:rsidRDefault="00070754" w:rsidP="006A769E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MEMORANDUM</w:t>
      </w:r>
    </w:p>
    <w:p w:rsidR="00070754" w:rsidRDefault="00070754" w:rsidP="006A769E">
      <w:pPr>
        <w:jc w:val="center"/>
        <w:rPr>
          <w:rFonts w:ascii="Palatino" w:hAnsi="Palatino"/>
          <w:b/>
        </w:rPr>
      </w:pPr>
    </w:p>
    <w:p w:rsidR="00070754" w:rsidRDefault="00070754" w:rsidP="006A769E">
      <w:pPr>
        <w:jc w:val="center"/>
        <w:rPr>
          <w:rFonts w:ascii="Palatino" w:hAnsi="Palatino"/>
          <w:b/>
        </w:rPr>
      </w:pPr>
    </w:p>
    <w:p w:rsidR="00070754" w:rsidRDefault="00070754" w:rsidP="006A769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TO:</w:t>
      </w:r>
      <w:r>
        <w:rPr>
          <w:rFonts w:ascii="Palatino" w:hAnsi="Palatino"/>
        </w:rPr>
        <w:tab/>
        <w:t>Cape Elizabeth Town Council</w:t>
      </w:r>
    </w:p>
    <w:p w:rsidR="00070754" w:rsidRDefault="00070754" w:rsidP="006A769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FROM:</w:t>
      </w:r>
      <w:r>
        <w:rPr>
          <w:rFonts w:ascii="Palatino" w:hAnsi="Palatino"/>
        </w:rPr>
        <w:tab/>
        <w:t>Ordinance Committee</w:t>
      </w:r>
    </w:p>
    <w:p w:rsidR="00070754" w:rsidRDefault="00070754" w:rsidP="006A769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DATE:</w:t>
      </w:r>
      <w:r>
        <w:rPr>
          <w:rFonts w:ascii="Palatino" w:hAnsi="Palatino"/>
        </w:rPr>
        <w:tab/>
        <w:t>May 2, 2013</w:t>
      </w:r>
      <w:r>
        <w:rPr>
          <w:rFonts w:ascii="Palatino" w:hAnsi="Palatino"/>
        </w:rPr>
        <w:tab/>
      </w:r>
    </w:p>
    <w:p w:rsidR="00070754" w:rsidRDefault="00070754" w:rsidP="006A769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SUBJECT:</w:t>
      </w:r>
      <w:r>
        <w:rPr>
          <w:rFonts w:ascii="Palatino" w:hAnsi="Palatino"/>
        </w:rPr>
        <w:tab/>
        <w:t>New Subdivision Ordinance</w:t>
      </w:r>
    </w:p>
    <w:p w:rsidR="00070754" w:rsidRDefault="00070754" w:rsidP="006A769E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070754" w:rsidRDefault="00070754" w:rsidP="006A769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At the May 2, 2013 meeting, the Ordinance Committee reviewed the draft new Subdivision Ordinance and redlined Subdivision Ordinance depicting changes. </w:t>
      </w:r>
    </w:p>
    <w:p w:rsidR="00070754" w:rsidRDefault="00070754" w:rsidP="006A769E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070754" w:rsidRDefault="00070754" w:rsidP="006A769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The meeting included a presentation by Planning Board Chair Victoria Volent describing the changes in the new ordinance, as summarized in the Planning Board memo to the Town Council dated March 29, 2013.</w:t>
      </w:r>
    </w:p>
    <w:p w:rsidR="00070754" w:rsidRDefault="00070754" w:rsidP="006A769E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070754" w:rsidRPr="006A769E" w:rsidRDefault="00070754" w:rsidP="006A769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After a question and answer period, the Ordinance Committee voted 3-0 to recommend the new Subdivision Ordinance to the Town Council for consideration. </w:t>
      </w:r>
    </w:p>
    <w:sectPr w:rsidR="00070754" w:rsidRPr="006A769E" w:rsidSect="00E476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69E"/>
    <w:rsid w:val="00070754"/>
    <w:rsid w:val="00473486"/>
    <w:rsid w:val="005B2C56"/>
    <w:rsid w:val="005C452B"/>
    <w:rsid w:val="006A769E"/>
    <w:rsid w:val="009F671F"/>
    <w:rsid w:val="00E4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546</Characters>
  <Application>Microsoft Office Outlook</Application>
  <DocSecurity>0</DocSecurity>
  <Lines>0</Lines>
  <Paragraphs>0</Paragraphs>
  <ScaleCrop>false</ScaleCrop>
  <Company>Town of Cape Elizabeth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Cape Elizabeth Tech Dept</dc:creator>
  <cp:keywords/>
  <dc:description/>
  <cp:lastModifiedBy>Michael K. McGovern</cp:lastModifiedBy>
  <cp:revision>2</cp:revision>
  <dcterms:created xsi:type="dcterms:W3CDTF">2013-05-02T19:16:00Z</dcterms:created>
  <dcterms:modified xsi:type="dcterms:W3CDTF">2013-05-02T19:16:00Z</dcterms:modified>
</cp:coreProperties>
</file>